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EC21" w14:textId="77777777" w:rsidR="00FE067E" w:rsidRPr="0053023C" w:rsidRDefault="003C6034" w:rsidP="00CC1F3B">
      <w:pPr>
        <w:pStyle w:val="TitlePageOrigin"/>
        <w:rPr>
          <w:color w:val="auto"/>
        </w:rPr>
      </w:pPr>
      <w:r w:rsidRPr="0053023C">
        <w:rPr>
          <w:caps w:val="0"/>
          <w:color w:val="auto"/>
        </w:rPr>
        <w:t>WEST VIRGINIA LEGISLATURE</w:t>
      </w:r>
    </w:p>
    <w:p w14:paraId="4CED7864" w14:textId="77777777" w:rsidR="00CD36CF" w:rsidRPr="0053023C" w:rsidRDefault="00CD36CF" w:rsidP="00CC1F3B">
      <w:pPr>
        <w:pStyle w:val="TitlePageSession"/>
        <w:rPr>
          <w:color w:val="auto"/>
        </w:rPr>
      </w:pPr>
      <w:r w:rsidRPr="0053023C">
        <w:rPr>
          <w:color w:val="auto"/>
        </w:rPr>
        <w:t>20</w:t>
      </w:r>
      <w:r w:rsidR="00EC5E63" w:rsidRPr="0053023C">
        <w:rPr>
          <w:color w:val="auto"/>
        </w:rPr>
        <w:t>2</w:t>
      </w:r>
      <w:r w:rsidR="00400B5C" w:rsidRPr="0053023C">
        <w:rPr>
          <w:color w:val="auto"/>
        </w:rPr>
        <w:t>2</w:t>
      </w:r>
      <w:r w:rsidRPr="0053023C">
        <w:rPr>
          <w:color w:val="auto"/>
        </w:rPr>
        <w:t xml:space="preserve"> </w:t>
      </w:r>
      <w:r w:rsidR="003C6034" w:rsidRPr="0053023C">
        <w:rPr>
          <w:caps w:val="0"/>
          <w:color w:val="auto"/>
        </w:rPr>
        <w:t>REGULAR SESSION</w:t>
      </w:r>
    </w:p>
    <w:p w14:paraId="4D307C54" w14:textId="77777777" w:rsidR="00CD36CF" w:rsidRPr="0053023C" w:rsidRDefault="00710EF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91002111984A68BC10303EA846867F"/>
          </w:placeholder>
          <w:text/>
        </w:sdtPr>
        <w:sdtEndPr/>
        <w:sdtContent>
          <w:r w:rsidR="00AE48A0" w:rsidRPr="0053023C">
            <w:rPr>
              <w:color w:val="auto"/>
            </w:rPr>
            <w:t>Introduced</w:t>
          </w:r>
        </w:sdtContent>
      </w:sdt>
    </w:p>
    <w:p w14:paraId="581E80D9" w14:textId="4F3846B6" w:rsidR="00CD36CF" w:rsidRPr="0053023C" w:rsidRDefault="00710EF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FA3EC71158C4679911E5E91093FCD4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92F25" w:rsidRPr="0053023C">
            <w:rPr>
              <w:color w:val="auto"/>
            </w:rPr>
            <w:t>Senate</w:t>
          </w:r>
        </w:sdtContent>
      </w:sdt>
      <w:r w:rsidR="00303684" w:rsidRPr="0053023C">
        <w:rPr>
          <w:color w:val="auto"/>
        </w:rPr>
        <w:t xml:space="preserve"> </w:t>
      </w:r>
      <w:r w:rsidR="00CD36CF" w:rsidRPr="005302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C59D9BCA3FA4EDFA3F837E5A1D31EE2"/>
          </w:placeholder>
          <w:text/>
        </w:sdtPr>
        <w:sdtEndPr/>
        <w:sdtContent>
          <w:r w:rsidR="007D6CF8">
            <w:rPr>
              <w:color w:val="auto"/>
            </w:rPr>
            <w:t>652</w:t>
          </w:r>
        </w:sdtContent>
      </w:sdt>
    </w:p>
    <w:p w14:paraId="2541F8F9" w14:textId="62A9AF08" w:rsidR="00CD36CF" w:rsidRPr="0053023C" w:rsidRDefault="00CD36CF" w:rsidP="00CC1F3B">
      <w:pPr>
        <w:pStyle w:val="Sponsors"/>
        <w:rPr>
          <w:color w:val="auto"/>
        </w:rPr>
      </w:pPr>
      <w:r w:rsidRPr="005302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613B7F16F6E49B4A867066A2D21D1DA"/>
          </w:placeholder>
          <w:text w:multiLine="1"/>
        </w:sdtPr>
        <w:sdtEndPr/>
        <w:sdtContent>
          <w:r w:rsidR="00B92F25" w:rsidRPr="0053023C">
            <w:rPr>
              <w:color w:val="auto"/>
            </w:rPr>
            <w:t>Senator</w:t>
          </w:r>
          <w:r w:rsidR="008741E1">
            <w:rPr>
              <w:color w:val="auto"/>
            </w:rPr>
            <w:t>s</w:t>
          </w:r>
          <w:r w:rsidR="00B92F25" w:rsidRPr="0053023C">
            <w:rPr>
              <w:color w:val="auto"/>
            </w:rPr>
            <w:t xml:space="preserve"> Woodrum</w:t>
          </w:r>
          <w:r w:rsidR="008741E1">
            <w:rPr>
              <w:color w:val="auto"/>
            </w:rPr>
            <w:t>, Boley, Clements, Grady, Karnes, Phillips, Roberts, Stover, Sypolt, Trump</w:t>
          </w:r>
          <w:r w:rsidR="00710EFD">
            <w:rPr>
              <w:color w:val="auto"/>
            </w:rPr>
            <w:t>, Martin, Hamilton, and Smith</w:t>
          </w:r>
        </w:sdtContent>
      </w:sdt>
    </w:p>
    <w:p w14:paraId="6EF930C3" w14:textId="23D943F8" w:rsidR="00E831B3" w:rsidRPr="0053023C" w:rsidRDefault="00CD36CF" w:rsidP="00CC1F3B">
      <w:pPr>
        <w:pStyle w:val="References"/>
        <w:rPr>
          <w:color w:val="auto"/>
        </w:rPr>
      </w:pPr>
      <w:r w:rsidRPr="0053023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7D585F7B25F493E87D88E97A98F163F"/>
          </w:placeholder>
          <w:text w:multiLine="1"/>
        </w:sdtPr>
        <w:sdtEndPr/>
        <w:sdtContent>
          <w:r w:rsidR="00707244" w:rsidRPr="0053023C">
            <w:rPr>
              <w:color w:val="auto"/>
            </w:rPr>
            <w:t>Introduced</w:t>
          </w:r>
          <w:r w:rsidR="007D6CF8">
            <w:rPr>
              <w:color w:val="auto"/>
            </w:rPr>
            <w:t xml:space="preserve"> February 16, 2022</w:t>
          </w:r>
          <w:r w:rsidR="00707244" w:rsidRPr="0053023C">
            <w:rPr>
              <w:color w:val="auto"/>
            </w:rPr>
            <w:t xml:space="preserve">; </w:t>
          </w:r>
          <w:r w:rsidR="0074550D" w:rsidRPr="0053023C">
            <w:rPr>
              <w:color w:val="auto"/>
            </w:rPr>
            <w:t>r</w:t>
          </w:r>
          <w:r w:rsidR="00707244" w:rsidRPr="0053023C">
            <w:rPr>
              <w:color w:val="auto"/>
            </w:rPr>
            <w:t xml:space="preserve">eferred </w:t>
          </w:r>
          <w:r w:rsidR="00707244" w:rsidRPr="0053023C">
            <w:rPr>
              <w:color w:val="auto"/>
            </w:rPr>
            <w:br/>
            <w:t>to the Committee on</w:t>
          </w:r>
          <w:r w:rsidR="00750053">
            <w:rPr>
              <w:color w:val="auto"/>
            </w:rPr>
            <w:t xml:space="preserve"> </w:t>
          </w:r>
          <w:r w:rsidR="00F319A1">
            <w:rPr>
              <w:color w:val="auto"/>
            </w:rPr>
            <w:t>Health and Human Resources</w:t>
          </w:r>
        </w:sdtContent>
      </w:sdt>
      <w:r w:rsidRPr="0053023C">
        <w:rPr>
          <w:color w:val="auto"/>
        </w:rPr>
        <w:t>]</w:t>
      </w:r>
    </w:p>
    <w:p w14:paraId="68D08D8B" w14:textId="7A632E32" w:rsidR="00303684" w:rsidRPr="0053023C" w:rsidRDefault="0000526A" w:rsidP="00CC1F3B">
      <w:pPr>
        <w:pStyle w:val="TitleSection"/>
        <w:rPr>
          <w:color w:val="auto"/>
        </w:rPr>
      </w:pPr>
      <w:r w:rsidRPr="0053023C">
        <w:rPr>
          <w:color w:val="auto"/>
        </w:rPr>
        <w:lastRenderedPageBreak/>
        <w:t>A BILL</w:t>
      </w:r>
      <w:r w:rsidR="00B92F25" w:rsidRPr="0053023C">
        <w:rPr>
          <w:color w:val="auto"/>
        </w:rPr>
        <w:t xml:space="preserve"> </w:t>
      </w:r>
      <w:r w:rsidR="00BC4F5F" w:rsidRPr="0053023C">
        <w:rPr>
          <w:color w:val="auto"/>
        </w:rPr>
        <w:t xml:space="preserve">to amend the Code of West Virginia, 1931, as amended, by adding thereto a new section, designated §16-5B-20, relating to prohibiting </w:t>
      </w:r>
      <w:r w:rsidR="00275E7E" w:rsidRPr="0053023C">
        <w:rPr>
          <w:color w:val="auto"/>
        </w:rPr>
        <w:t xml:space="preserve">hospitals </w:t>
      </w:r>
      <w:r w:rsidR="00BC4F5F" w:rsidRPr="0053023C">
        <w:rPr>
          <w:color w:val="auto"/>
        </w:rPr>
        <w:t>from refusing to receive</w:t>
      </w:r>
      <w:r w:rsidR="007D6CF8">
        <w:rPr>
          <w:color w:val="auto"/>
        </w:rPr>
        <w:t xml:space="preserve"> </w:t>
      </w:r>
      <w:r w:rsidR="00BC4F5F" w:rsidRPr="0053023C">
        <w:rPr>
          <w:color w:val="auto"/>
        </w:rPr>
        <w:t xml:space="preserve">and delaying the reception </w:t>
      </w:r>
      <w:r w:rsidR="007D6CF8" w:rsidRPr="0053023C">
        <w:rPr>
          <w:color w:val="auto"/>
        </w:rPr>
        <w:t>of</w:t>
      </w:r>
      <w:r w:rsidR="007D6CF8">
        <w:rPr>
          <w:color w:val="auto"/>
        </w:rPr>
        <w:t xml:space="preserve"> </w:t>
      </w:r>
      <w:r w:rsidR="007D6CF8" w:rsidRPr="0053023C">
        <w:rPr>
          <w:color w:val="auto"/>
        </w:rPr>
        <w:t>patients</w:t>
      </w:r>
      <w:r w:rsidR="00BC4F5F" w:rsidRPr="0053023C">
        <w:rPr>
          <w:color w:val="auto"/>
        </w:rPr>
        <w:t xml:space="preserve"> presented by emergency medical services</w:t>
      </w:r>
      <w:r w:rsidR="007D6CF8">
        <w:rPr>
          <w:color w:val="auto"/>
        </w:rPr>
        <w:t>;</w:t>
      </w:r>
      <w:r w:rsidR="00BC4F5F" w:rsidRPr="0053023C">
        <w:rPr>
          <w:color w:val="auto"/>
        </w:rPr>
        <w:t xml:space="preserve"> and defining the minimum duty of the hospital.</w:t>
      </w:r>
    </w:p>
    <w:p w14:paraId="23D2EC22" w14:textId="77777777" w:rsidR="00303684" w:rsidRPr="0053023C" w:rsidRDefault="00303684" w:rsidP="00CC1F3B">
      <w:pPr>
        <w:pStyle w:val="EnactingClause"/>
        <w:rPr>
          <w:color w:val="auto"/>
        </w:rPr>
      </w:pPr>
      <w:r w:rsidRPr="0053023C">
        <w:rPr>
          <w:color w:val="auto"/>
        </w:rPr>
        <w:t>Be it enacted by the Legislature of West Virginia:</w:t>
      </w:r>
    </w:p>
    <w:p w14:paraId="6DB997A2" w14:textId="77777777" w:rsidR="003C6034" w:rsidRPr="0053023C" w:rsidRDefault="003C6034" w:rsidP="00CC1F3B">
      <w:pPr>
        <w:pStyle w:val="EnactingClause"/>
        <w:rPr>
          <w:color w:val="auto"/>
        </w:rPr>
        <w:sectPr w:rsidR="003C6034" w:rsidRPr="0053023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E41553" w14:textId="77777777" w:rsidR="00B92F25" w:rsidRPr="0053023C" w:rsidRDefault="00B92F25" w:rsidP="00B14FEA">
      <w:pPr>
        <w:pStyle w:val="ArticleHeading"/>
        <w:rPr>
          <w:color w:val="auto"/>
        </w:rPr>
      </w:pPr>
      <w:r w:rsidRPr="0053023C">
        <w:rPr>
          <w:color w:val="auto"/>
        </w:rPr>
        <w:t>ARTICLE 5B. HOSPITALS AND SIMILAR INSTITUTIONS.</w:t>
      </w:r>
    </w:p>
    <w:p w14:paraId="0905574B" w14:textId="39115683" w:rsidR="00B92F25" w:rsidRPr="0053023C" w:rsidRDefault="00B92F25" w:rsidP="00D33C78">
      <w:pPr>
        <w:pStyle w:val="SectionHeading"/>
        <w:rPr>
          <w:color w:val="auto"/>
          <w:u w:val="single"/>
        </w:rPr>
      </w:pPr>
      <w:r w:rsidRPr="0053023C">
        <w:rPr>
          <w:color w:val="auto"/>
          <w:u w:val="single"/>
        </w:rPr>
        <w:t>§16-5B-20. Prohibition on refusal to receive and treat emergency patients.</w:t>
      </w:r>
    </w:p>
    <w:p w14:paraId="68F7042E" w14:textId="41117F06" w:rsidR="00B92F25" w:rsidRPr="0053023C" w:rsidRDefault="00B92F25" w:rsidP="00D33C78">
      <w:pPr>
        <w:pStyle w:val="SectionBody"/>
        <w:rPr>
          <w:color w:val="auto"/>
          <w:u w:val="single"/>
        </w:rPr>
      </w:pPr>
      <w:r w:rsidRPr="0053023C">
        <w:rPr>
          <w:color w:val="auto"/>
          <w:u w:val="single"/>
        </w:rPr>
        <w:t xml:space="preserve">No hospital licensed under this article shall refuse to receive, refuse to treat, or unreasonably delay the receipt of a patient when transported and presented to the hospital by an emergency medical services provider. When a patient is presented to the emergency department of a hospital, the hospital shall </w:t>
      </w:r>
      <w:r w:rsidR="00BC4F5F" w:rsidRPr="0053023C">
        <w:rPr>
          <w:color w:val="auto"/>
          <w:u w:val="single"/>
        </w:rPr>
        <w:t xml:space="preserve">accept and receive the patient </w:t>
      </w:r>
      <w:r w:rsidR="00BE3004" w:rsidRPr="0053023C">
        <w:rPr>
          <w:color w:val="auto"/>
          <w:u w:val="single"/>
        </w:rPr>
        <w:t xml:space="preserve">promptly </w:t>
      </w:r>
      <w:r w:rsidR="00BC4F5F" w:rsidRPr="0053023C">
        <w:rPr>
          <w:color w:val="auto"/>
          <w:u w:val="single"/>
        </w:rPr>
        <w:t xml:space="preserve">and relieve the emergency medical service of any further obligation to treat or provide care to the patient. The hospital shall, at a minimum, provide emergency care to the patient until </w:t>
      </w:r>
      <w:r w:rsidR="00BE3004" w:rsidRPr="0053023C">
        <w:rPr>
          <w:color w:val="auto"/>
          <w:u w:val="single"/>
        </w:rPr>
        <w:t>he or she</w:t>
      </w:r>
      <w:r w:rsidR="00BC4F5F" w:rsidRPr="0053023C">
        <w:rPr>
          <w:color w:val="auto"/>
          <w:u w:val="single"/>
        </w:rPr>
        <w:t xml:space="preserve"> may be placed </w:t>
      </w:r>
      <w:r w:rsidR="00BE3004" w:rsidRPr="0053023C">
        <w:rPr>
          <w:color w:val="auto"/>
          <w:u w:val="single"/>
        </w:rPr>
        <w:t>at a</w:t>
      </w:r>
      <w:r w:rsidR="00BC4F5F" w:rsidRPr="0053023C">
        <w:rPr>
          <w:color w:val="auto"/>
          <w:u w:val="single"/>
        </w:rPr>
        <w:t xml:space="preserve"> suitable </w:t>
      </w:r>
      <w:r w:rsidR="00BE3004" w:rsidRPr="0053023C">
        <w:rPr>
          <w:color w:val="auto"/>
          <w:u w:val="single"/>
        </w:rPr>
        <w:t xml:space="preserve">in-patient </w:t>
      </w:r>
      <w:r w:rsidR="00BC4F5F" w:rsidRPr="0053023C">
        <w:rPr>
          <w:color w:val="auto"/>
          <w:u w:val="single"/>
        </w:rPr>
        <w:t xml:space="preserve">health care facility or until the patient may be safely released from inpatient care. </w:t>
      </w:r>
    </w:p>
    <w:p w14:paraId="54FCFD55" w14:textId="77777777" w:rsidR="00C33014" w:rsidRPr="0053023C" w:rsidRDefault="00C33014" w:rsidP="00CC1F3B">
      <w:pPr>
        <w:pStyle w:val="Note"/>
        <w:rPr>
          <w:color w:val="auto"/>
        </w:rPr>
      </w:pPr>
    </w:p>
    <w:p w14:paraId="088F7D66" w14:textId="3BC6FB5F" w:rsidR="006865E9" w:rsidRPr="0053023C" w:rsidRDefault="00CF1DCA" w:rsidP="00CC1F3B">
      <w:pPr>
        <w:pStyle w:val="Note"/>
        <w:rPr>
          <w:color w:val="auto"/>
        </w:rPr>
      </w:pPr>
      <w:r w:rsidRPr="0053023C">
        <w:rPr>
          <w:color w:val="auto"/>
        </w:rPr>
        <w:t>NOTE: The</w:t>
      </w:r>
      <w:r w:rsidR="006865E9" w:rsidRPr="0053023C">
        <w:rPr>
          <w:color w:val="auto"/>
        </w:rPr>
        <w:t xml:space="preserve"> purpose of this bill is to </w:t>
      </w:r>
      <w:r w:rsidR="00BC4F5F" w:rsidRPr="0053023C">
        <w:rPr>
          <w:color w:val="auto"/>
        </w:rPr>
        <w:t xml:space="preserve">require hospitals to </w:t>
      </w:r>
      <w:r w:rsidR="00BE3004" w:rsidRPr="0053023C">
        <w:rPr>
          <w:color w:val="auto"/>
        </w:rPr>
        <w:t xml:space="preserve">promptly </w:t>
      </w:r>
      <w:r w:rsidR="00BC4F5F" w:rsidRPr="0053023C">
        <w:rPr>
          <w:color w:val="auto"/>
        </w:rPr>
        <w:t>receive patients transported to them by EMS providers.</w:t>
      </w:r>
    </w:p>
    <w:p w14:paraId="03CA6B87" w14:textId="77777777" w:rsidR="006865E9" w:rsidRPr="0053023C" w:rsidRDefault="00AE48A0" w:rsidP="00CC1F3B">
      <w:pPr>
        <w:pStyle w:val="Note"/>
        <w:rPr>
          <w:color w:val="auto"/>
        </w:rPr>
      </w:pPr>
      <w:r w:rsidRPr="0053023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3023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BC6D" w14:textId="77777777" w:rsidR="00B92F25" w:rsidRPr="00B844FE" w:rsidRDefault="00B92F25" w:rsidP="00B844FE">
      <w:r>
        <w:separator/>
      </w:r>
    </w:p>
  </w:endnote>
  <w:endnote w:type="continuationSeparator" w:id="0">
    <w:p w14:paraId="1FCB4327" w14:textId="77777777" w:rsidR="00B92F25" w:rsidRPr="00B844FE" w:rsidRDefault="00B92F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0B2FC2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80712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739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D9BC" w14:textId="77777777" w:rsidR="00B92F25" w:rsidRPr="00B844FE" w:rsidRDefault="00B92F25" w:rsidP="00B844FE">
      <w:r>
        <w:separator/>
      </w:r>
    </w:p>
  </w:footnote>
  <w:footnote w:type="continuationSeparator" w:id="0">
    <w:p w14:paraId="1F64877B" w14:textId="77777777" w:rsidR="00B92F25" w:rsidRPr="00B844FE" w:rsidRDefault="00B92F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2E85" w14:textId="77777777" w:rsidR="002A0269" w:rsidRPr="00B844FE" w:rsidRDefault="00710EFD">
    <w:pPr>
      <w:pStyle w:val="Header"/>
    </w:pPr>
    <w:sdt>
      <w:sdtPr>
        <w:id w:val="-684364211"/>
        <w:placeholder>
          <w:docPart w:val="1FA3EC71158C4679911E5E91093FCD4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FA3EC71158C4679911E5E91093FCD4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0733" w14:textId="5B738A3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B92F25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7D6CF8">
      <w:rPr>
        <w:sz w:val="22"/>
        <w:szCs w:val="22"/>
      </w:rPr>
      <w:t>652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92F25">
          <w:rPr>
            <w:sz w:val="22"/>
            <w:szCs w:val="22"/>
          </w:rPr>
          <w:t>2022R2499</w:t>
        </w:r>
      </w:sdtContent>
    </w:sdt>
  </w:p>
  <w:p w14:paraId="35CF1D9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555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25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75E7E"/>
    <w:rsid w:val="0028661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4F7BB9"/>
    <w:rsid w:val="00500579"/>
    <w:rsid w:val="0053023C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7244"/>
    <w:rsid w:val="00710EFD"/>
    <w:rsid w:val="0074550D"/>
    <w:rsid w:val="00750053"/>
    <w:rsid w:val="007A5259"/>
    <w:rsid w:val="007A7081"/>
    <w:rsid w:val="007D6CF8"/>
    <w:rsid w:val="007F1CF5"/>
    <w:rsid w:val="00834EDE"/>
    <w:rsid w:val="008736AA"/>
    <w:rsid w:val="008741E1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2F25"/>
    <w:rsid w:val="00BA1F84"/>
    <w:rsid w:val="00BC4F5F"/>
    <w:rsid w:val="00BC562B"/>
    <w:rsid w:val="00BE3004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319A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4716DA"/>
  <w15:chartTrackingRefBased/>
  <w15:docId w15:val="{9A1E355E-DC14-4AAD-A2BE-E4627630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92F2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92F2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92F2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1002111984A68BC10303EA846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C0A4-3F2E-46BF-BA2E-6757D45DE6E2}"/>
      </w:docPartPr>
      <w:docPartBody>
        <w:p w:rsidR="00864C1E" w:rsidRDefault="00864C1E">
          <w:pPr>
            <w:pStyle w:val="4291002111984A68BC10303EA846867F"/>
          </w:pPr>
          <w:r w:rsidRPr="00B844FE">
            <w:t>Prefix Text</w:t>
          </w:r>
        </w:p>
      </w:docPartBody>
    </w:docPart>
    <w:docPart>
      <w:docPartPr>
        <w:name w:val="1FA3EC71158C4679911E5E91093F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A990-C72A-4C47-AF09-9354EB2DB714}"/>
      </w:docPartPr>
      <w:docPartBody>
        <w:p w:rsidR="00864C1E" w:rsidRDefault="00864C1E">
          <w:pPr>
            <w:pStyle w:val="1FA3EC71158C4679911E5E91093FCD46"/>
          </w:pPr>
          <w:r w:rsidRPr="00B844FE">
            <w:t>[Type here]</w:t>
          </w:r>
        </w:p>
      </w:docPartBody>
    </w:docPart>
    <w:docPart>
      <w:docPartPr>
        <w:name w:val="9C59D9BCA3FA4EDFA3F837E5A1D3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2AC7-90CB-41FF-A9B6-D841E20939EB}"/>
      </w:docPartPr>
      <w:docPartBody>
        <w:p w:rsidR="00864C1E" w:rsidRDefault="00864C1E">
          <w:pPr>
            <w:pStyle w:val="9C59D9BCA3FA4EDFA3F837E5A1D31EE2"/>
          </w:pPr>
          <w:r w:rsidRPr="00B844FE">
            <w:t>Number</w:t>
          </w:r>
        </w:p>
      </w:docPartBody>
    </w:docPart>
    <w:docPart>
      <w:docPartPr>
        <w:name w:val="3613B7F16F6E49B4A867066A2D21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2CFD-5EBB-499D-AB3F-733D1E0D9379}"/>
      </w:docPartPr>
      <w:docPartBody>
        <w:p w:rsidR="00864C1E" w:rsidRDefault="00864C1E">
          <w:pPr>
            <w:pStyle w:val="3613B7F16F6E49B4A867066A2D21D1DA"/>
          </w:pPr>
          <w:r w:rsidRPr="00B844FE">
            <w:t>Enter Sponsors Here</w:t>
          </w:r>
        </w:p>
      </w:docPartBody>
    </w:docPart>
    <w:docPart>
      <w:docPartPr>
        <w:name w:val="F7D585F7B25F493E87D88E97A98F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233E-09E0-4754-9AFE-0D050CDDE59C}"/>
      </w:docPartPr>
      <w:docPartBody>
        <w:p w:rsidR="00864C1E" w:rsidRDefault="00864C1E">
          <w:pPr>
            <w:pStyle w:val="F7D585F7B25F493E87D88E97A98F163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E"/>
    <w:rsid w:val="0086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1002111984A68BC10303EA846867F">
    <w:name w:val="4291002111984A68BC10303EA846867F"/>
  </w:style>
  <w:style w:type="paragraph" w:customStyle="1" w:styleId="1FA3EC71158C4679911E5E91093FCD46">
    <w:name w:val="1FA3EC71158C4679911E5E91093FCD46"/>
  </w:style>
  <w:style w:type="paragraph" w:customStyle="1" w:styleId="9C59D9BCA3FA4EDFA3F837E5A1D31EE2">
    <w:name w:val="9C59D9BCA3FA4EDFA3F837E5A1D31EE2"/>
  </w:style>
  <w:style w:type="paragraph" w:customStyle="1" w:styleId="3613B7F16F6E49B4A867066A2D21D1DA">
    <w:name w:val="3613B7F16F6E49B4A867066A2D21D1D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D585F7B25F493E87D88E97A98F163F">
    <w:name w:val="F7D585F7B25F493E87D88E97A98F1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12</cp:revision>
  <dcterms:created xsi:type="dcterms:W3CDTF">2022-02-11T19:29:00Z</dcterms:created>
  <dcterms:modified xsi:type="dcterms:W3CDTF">2022-02-16T20:05:00Z</dcterms:modified>
</cp:coreProperties>
</file>